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5112"/>
        <w:gridCol w:w="5112"/>
      </w:tblGrid>
      <w:tr w:rsidR="00021165" w:rsidRPr="00351DEF" w14:paraId="79881D5E" w14:textId="77777777">
        <w:tc>
          <w:tcPr>
            <w:tcW w:w="4788" w:type="dxa"/>
          </w:tcPr>
          <w:p w14:paraId="78506DC6" w14:textId="46743FD7" w:rsidR="00920FD3" w:rsidRPr="00351DEF" w:rsidRDefault="00021165">
            <w:pPr>
              <w:pStyle w:val="NoSpacing"/>
              <w:rPr>
                <w:rFonts w:ascii="Avenir Medium" w:hAnsi="Avenir Medium"/>
                <w:color w:val="676768"/>
              </w:rPr>
            </w:pPr>
            <w:r w:rsidRPr="00351DEF">
              <w:rPr>
                <w:rFonts w:ascii="Avenir Medium" w:hAnsi="Avenir Medium"/>
                <w:noProof/>
                <w:color w:val="676768"/>
              </w:rPr>
              <w:drawing>
                <wp:inline distT="0" distB="0" distL="0" distR="0" wp14:anchorId="74C1F072" wp14:editId="2D9D6BFF">
                  <wp:extent cx="1056290" cy="656681"/>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amp;E Logo 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547" cy="668031"/>
                          </a:xfrm>
                          <a:prstGeom prst="rect">
                            <a:avLst/>
                          </a:prstGeom>
                        </pic:spPr>
                      </pic:pic>
                    </a:graphicData>
                  </a:graphic>
                </wp:inline>
              </w:drawing>
            </w:r>
          </w:p>
        </w:tc>
        <w:tc>
          <w:tcPr>
            <w:tcW w:w="4788" w:type="dxa"/>
          </w:tcPr>
          <w:p w14:paraId="409043DC" w14:textId="56E83DF3" w:rsidR="00920FD3" w:rsidRPr="00351DEF" w:rsidRDefault="00021165">
            <w:pPr>
              <w:pStyle w:val="Heading1"/>
              <w:rPr>
                <w:rFonts w:ascii="Avenir Medium" w:hAnsi="Avenir Medium"/>
                <w:color w:val="676768"/>
              </w:rPr>
            </w:pPr>
            <w:r w:rsidRPr="00351DEF">
              <w:rPr>
                <w:rFonts w:ascii="Avenir Medium" w:hAnsi="Avenir Medium"/>
                <w:color w:val="676768"/>
              </w:rPr>
              <w:t>Houston Tents &amp; Events</w:t>
            </w:r>
          </w:p>
        </w:tc>
      </w:tr>
    </w:tbl>
    <w:p w14:paraId="75DBA62B" w14:textId="77777777" w:rsidR="00920FD3" w:rsidRPr="00351DEF" w:rsidRDefault="00920FD3" w:rsidP="00E20286">
      <w:pPr>
        <w:rPr>
          <w:rFonts w:ascii="Avenir Medium" w:hAnsi="Avenir Medium"/>
          <w:color w:val="676768"/>
        </w:rPr>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10224"/>
      </w:tblGrid>
      <w:tr w:rsidR="00021165" w:rsidRPr="00351DEF" w14:paraId="5D1D8067" w14:textId="77777777" w:rsidTr="00126577">
        <w:trPr>
          <w:trHeight w:val="333"/>
        </w:trPr>
        <w:tc>
          <w:tcPr>
            <w:tcW w:w="10224" w:type="dxa"/>
            <w:shd w:val="clear" w:color="auto" w:fill="595959" w:themeFill="text1" w:themeFillTint="A6"/>
          </w:tcPr>
          <w:p w14:paraId="0682A5C1" w14:textId="6B32959F" w:rsidR="00920FD3" w:rsidRPr="00351DEF" w:rsidRDefault="00021165" w:rsidP="00131860">
            <w:pPr>
              <w:pStyle w:val="Heading3"/>
              <w:rPr>
                <w:rFonts w:ascii="Avenir Medium" w:hAnsi="Avenir Medium"/>
                <w:b w:val="0"/>
                <w:bCs w:val="0"/>
                <w:color w:val="676768"/>
              </w:rPr>
            </w:pPr>
            <w:r w:rsidRPr="00351DEF">
              <w:rPr>
                <w:rFonts w:ascii="Avenir Medium" w:hAnsi="Avenir Medium"/>
                <w:b w:val="0"/>
                <w:bCs w:val="0"/>
                <w:sz w:val="24"/>
                <w:szCs w:val="24"/>
              </w:rPr>
              <w:t>JOB POSITION</w:t>
            </w:r>
          </w:p>
        </w:tc>
      </w:tr>
      <w:tr w:rsidR="00021165" w:rsidRPr="00351DEF" w14:paraId="3BB8F300" w14:textId="77777777" w:rsidTr="00126577">
        <w:tc>
          <w:tcPr>
            <w:tcW w:w="10224" w:type="dxa"/>
          </w:tcPr>
          <w:p w14:paraId="4FD3DE76" w14:textId="77777777" w:rsidR="00131860" w:rsidRPr="00351DEF" w:rsidRDefault="00131860" w:rsidP="00131860">
            <w:pPr>
              <w:pStyle w:val="NormalWeb"/>
              <w:spacing w:after="0"/>
              <w:jc w:val="center"/>
              <w:rPr>
                <w:rFonts w:ascii="Avenir Medium" w:hAnsi="Avenir Medium"/>
                <w:color w:val="676768"/>
                <w:sz w:val="14"/>
                <w:szCs w:val="38"/>
              </w:rPr>
            </w:pPr>
          </w:p>
          <w:p w14:paraId="0E0A360D" w14:textId="57B59BE1" w:rsidR="00131860" w:rsidRPr="00351DEF" w:rsidRDefault="002C38F6" w:rsidP="00131860">
            <w:pPr>
              <w:pStyle w:val="NormalWeb"/>
              <w:spacing w:before="0" w:beforeAutospacing="0" w:after="0"/>
              <w:jc w:val="center"/>
              <w:rPr>
                <w:rFonts w:ascii="Avenir Medium" w:hAnsi="Avenir Medium"/>
                <w:color w:val="676768"/>
              </w:rPr>
            </w:pPr>
            <w:r>
              <w:rPr>
                <w:rFonts w:ascii="Avenir Medium" w:hAnsi="Avenir Medium"/>
                <w:color w:val="676768"/>
                <w:sz w:val="38"/>
                <w:szCs w:val="38"/>
              </w:rPr>
              <w:t>Warehouse Manager</w:t>
            </w:r>
          </w:p>
          <w:p w14:paraId="38C85AC1" w14:textId="14A227E8" w:rsidR="00131860" w:rsidRPr="00351DEF" w:rsidRDefault="00021165" w:rsidP="00021165">
            <w:pPr>
              <w:pStyle w:val="NormalWeb"/>
              <w:shd w:val="clear" w:color="auto" w:fill="595959" w:themeFill="text1" w:themeFillTint="A6"/>
              <w:spacing w:after="0"/>
              <w:jc w:val="center"/>
              <w:rPr>
                <w:rFonts w:ascii="Avenir Medium" w:hAnsi="Avenir Medium"/>
                <w:color w:val="FFFFFF" w:themeColor="background1"/>
              </w:rPr>
            </w:pPr>
            <w:r w:rsidRPr="00351DEF">
              <w:rPr>
                <w:rFonts w:ascii="Avenir Medium" w:hAnsi="Avenir Medium"/>
                <w:color w:val="FFFFFF" w:themeColor="background1"/>
              </w:rPr>
              <w:t>JOB DESCRIPTION</w:t>
            </w:r>
          </w:p>
          <w:p w14:paraId="4C081954" w14:textId="21BF208B" w:rsidR="00A42824" w:rsidRDefault="002B5A14" w:rsidP="00A42824">
            <w:pPr>
              <w:rPr>
                <w:rFonts w:ascii="Helvetica Neue" w:hAnsi="Helvetica Neue"/>
                <w:color w:val="000000" w:themeColor="text1"/>
                <w:shd w:val="clear" w:color="auto" w:fill="FFFFFF"/>
              </w:rPr>
            </w:pPr>
            <w:r w:rsidRPr="00A42824">
              <w:rPr>
                <w:rFonts w:ascii="Avenir Medium" w:hAnsi="Avenir Medium"/>
                <w:color w:val="000000" w:themeColor="text1"/>
                <w:sz w:val="24"/>
                <w:szCs w:val="24"/>
                <w:shd w:val="clear" w:color="auto" w:fill="FFFFFF"/>
              </w:rPr>
              <w:t xml:space="preserve">Warehouse Manager oversees operations at the warehouse facility to ensure that all incoming and outgoing inventory is processed according to schedule. </w:t>
            </w:r>
            <w:r w:rsidR="00C059A7" w:rsidRPr="00C059A7">
              <w:rPr>
                <w:rFonts w:ascii="Avenir Medium" w:hAnsi="Avenir Medium" w:cs="Arial"/>
                <w:sz w:val="24"/>
                <w:szCs w:val="24"/>
                <w:shd w:val="clear" w:color="auto" w:fill="FFFFFF"/>
              </w:rPr>
              <w:t>Responsible for safe use of tents</w:t>
            </w:r>
            <w:r w:rsidR="00126577">
              <w:rPr>
                <w:rFonts w:ascii="Avenir Medium" w:hAnsi="Avenir Medium" w:cs="Arial"/>
                <w:sz w:val="24"/>
                <w:szCs w:val="24"/>
                <w:shd w:val="clear" w:color="auto" w:fill="FFFFFF"/>
              </w:rPr>
              <w:t xml:space="preserve">, temporary event power </w:t>
            </w:r>
            <w:r w:rsidR="00C059A7" w:rsidRPr="00C059A7">
              <w:rPr>
                <w:rFonts w:ascii="Avenir Medium" w:hAnsi="Avenir Medium" w:cs="Arial"/>
                <w:sz w:val="24"/>
                <w:szCs w:val="24"/>
                <w:shd w:val="clear" w:color="auto" w:fill="FFFFFF"/>
              </w:rPr>
              <w:t>and related equipment</w:t>
            </w:r>
            <w:r w:rsidR="000E135B">
              <w:rPr>
                <w:rFonts w:ascii="Avenir Medium" w:hAnsi="Avenir Medium" w:cs="Arial"/>
                <w:sz w:val="24"/>
                <w:szCs w:val="24"/>
                <w:shd w:val="clear" w:color="auto" w:fill="FFFFFF"/>
              </w:rPr>
              <w:t xml:space="preserve">. </w:t>
            </w:r>
            <w:r w:rsidR="00C059A7" w:rsidRPr="00C059A7">
              <w:rPr>
                <w:rFonts w:ascii="Avenir Medium" w:hAnsi="Avenir Medium" w:cs="Arial"/>
                <w:sz w:val="24"/>
                <w:szCs w:val="24"/>
                <w:shd w:val="clear" w:color="auto" w:fill="FFFFFF"/>
              </w:rPr>
              <w:t>Will help customers and delivery personnel load vehicles. The work is typically very physical and demanding, both from strength requirements and the stamina required. Will also help maintain inventory. Shipping and receiving functions, from light to heavy, are also performed. Assisting with janitorial responsibilities, both inside and outside the premises may also be involved.</w:t>
            </w:r>
            <w:r w:rsidR="000E135B">
              <w:rPr>
                <w:rFonts w:ascii="Avenir Medium" w:hAnsi="Avenir Medium" w:cs="Arial"/>
                <w:sz w:val="24"/>
                <w:szCs w:val="24"/>
                <w:shd w:val="clear" w:color="auto" w:fill="FFFFFF"/>
              </w:rPr>
              <w:t xml:space="preserve"> Job will consist of 15% driving services and 85% labor/event setup and breakdown services.</w:t>
            </w:r>
            <w:r w:rsidR="00A42824" w:rsidRPr="00617579">
              <w:rPr>
                <w:rFonts w:ascii="Helvetica Neue" w:hAnsi="Helvetica Neue"/>
                <w:color w:val="000000" w:themeColor="text1"/>
                <w:shd w:val="clear" w:color="auto" w:fill="FFFFFF"/>
              </w:rPr>
              <w:t xml:space="preserve"> </w:t>
            </w:r>
          </w:p>
          <w:p w14:paraId="2135BCDF" w14:textId="6DC079AA" w:rsidR="00C059A7" w:rsidRPr="00C059A7" w:rsidRDefault="00A42824" w:rsidP="00C059A7">
            <w:pPr>
              <w:rPr>
                <w:rFonts w:ascii="Avenir Medium" w:hAnsi="Avenir Medium"/>
                <w:sz w:val="24"/>
                <w:szCs w:val="24"/>
              </w:rPr>
            </w:pPr>
            <w:r>
              <w:rPr>
                <w:rFonts w:ascii="Avenir Medium" w:hAnsi="Avenir Medium" w:cs="Arial"/>
                <w:sz w:val="24"/>
                <w:szCs w:val="24"/>
                <w:shd w:val="clear" w:color="auto" w:fill="FFFFFF"/>
              </w:rPr>
              <w:t xml:space="preserve"> </w:t>
            </w:r>
          </w:p>
          <w:p w14:paraId="4F434101" w14:textId="567E54A1" w:rsidR="00131860" w:rsidRPr="00351DEF" w:rsidRDefault="00C059A7" w:rsidP="00021165">
            <w:pPr>
              <w:pStyle w:val="NormalWeb"/>
              <w:shd w:val="clear" w:color="auto" w:fill="595959" w:themeFill="text1" w:themeFillTint="A6"/>
              <w:spacing w:after="0"/>
              <w:jc w:val="center"/>
              <w:rPr>
                <w:rFonts w:ascii="Avenir Medium" w:hAnsi="Avenir Medium"/>
                <w:color w:val="FFFFFF" w:themeColor="background1"/>
              </w:rPr>
            </w:pPr>
            <w:r>
              <w:rPr>
                <w:rFonts w:ascii="Avenir Medium" w:hAnsi="Avenir Medium"/>
                <w:color w:val="FFFFFF" w:themeColor="background1"/>
              </w:rPr>
              <w:t>WORKING CONDITIONS</w:t>
            </w:r>
          </w:p>
          <w:p w14:paraId="204B4DDD" w14:textId="080CCFE8" w:rsidR="00C059A7" w:rsidRPr="00351DEF" w:rsidRDefault="00C059A7" w:rsidP="00C059A7">
            <w:pPr>
              <w:rPr>
                <w:rFonts w:ascii="Avenir Medium" w:hAnsi="Avenir Medium"/>
                <w:sz w:val="24"/>
                <w:szCs w:val="24"/>
              </w:rPr>
            </w:pPr>
            <w:r w:rsidRPr="00C059A7">
              <w:rPr>
                <w:rFonts w:ascii="Avenir Medium" w:hAnsi="Avenir Medium"/>
                <w:sz w:val="24"/>
                <w:szCs w:val="24"/>
              </w:rPr>
              <w:t>Must stand for long periods of time. The work will be split between general warehouse conditions</w:t>
            </w:r>
            <w:r w:rsidR="000E135B">
              <w:rPr>
                <w:rFonts w:ascii="Avenir Medium" w:hAnsi="Avenir Medium"/>
                <w:sz w:val="24"/>
                <w:szCs w:val="24"/>
              </w:rPr>
              <w:t xml:space="preserve"> on non-event days</w:t>
            </w:r>
            <w:r w:rsidRPr="00C059A7">
              <w:rPr>
                <w:rFonts w:ascii="Avenir Medium" w:hAnsi="Avenir Medium"/>
                <w:sz w:val="24"/>
                <w:szCs w:val="24"/>
              </w:rPr>
              <w:t>, in which some work areas may not be heated or air conditioned and conditions outside which vary from day to day. This job requires constant interaction with co-workers and with the public. This position requires frequent lifting and a significant degree of walking, bending and transporting objects of various weights and dimensions. May possibly have exposure to chemicals, including but not limited to gasoline, diesel fuel, propane, kerosene and cleaning solvents. Propane is an obvious hazard; hence a sense of smell is required.</w:t>
            </w:r>
          </w:p>
          <w:p w14:paraId="42477B25" w14:textId="1CC92B5B" w:rsidR="00131860" w:rsidRPr="00351DEF" w:rsidRDefault="00021165" w:rsidP="00021165">
            <w:pPr>
              <w:pStyle w:val="NormalWeb"/>
              <w:shd w:val="clear" w:color="auto" w:fill="595959" w:themeFill="text1" w:themeFillTint="A6"/>
              <w:spacing w:after="0"/>
              <w:jc w:val="center"/>
              <w:rPr>
                <w:rFonts w:ascii="Avenir Medium" w:hAnsi="Avenir Medium"/>
                <w:color w:val="FFFFFF" w:themeColor="background1"/>
              </w:rPr>
            </w:pPr>
            <w:r w:rsidRPr="00351DEF">
              <w:rPr>
                <w:rFonts w:ascii="Avenir Medium" w:hAnsi="Avenir Medium"/>
                <w:color w:val="FFFFFF" w:themeColor="background1"/>
              </w:rPr>
              <w:t>ORGANIZATIONAL STRUCTURE</w:t>
            </w:r>
          </w:p>
          <w:p w14:paraId="255C18EF" w14:textId="05567724" w:rsidR="00126577" w:rsidRPr="00126577" w:rsidRDefault="00C059A7" w:rsidP="00131860">
            <w:pPr>
              <w:pStyle w:val="NormalWeb"/>
              <w:spacing w:after="0"/>
              <w:rPr>
                <w:rFonts w:ascii="Avenir Medium" w:hAnsi="Avenir Medium" w:cs="Arial"/>
                <w:shd w:val="clear" w:color="auto" w:fill="FFFFFF"/>
              </w:rPr>
            </w:pPr>
            <w:r>
              <w:rPr>
                <w:rFonts w:ascii="Avenir Medium" w:hAnsi="Avenir Medium" w:cs="Arial"/>
                <w:shd w:val="clear" w:color="auto" w:fill="FFFFFF"/>
              </w:rPr>
              <w:t xml:space="preserve">Reports </w:t>
            </w:r>
            <w:r w:rsidR="000E135B">
              <w:rPr>
                <w:rFonts w:ascii="Avenir Medium" w:hAnsi="Avenir Medium" w:cs="Arial"/>
                <w:shd w:val="clear" w:color="auto" w:fill="FFFFFF"/>
              </w:rPr>
              <w:t>directly to Operations Manager</w:t>
            </w:r>
          </w:p>
          <w:p w14:paraId="3F48B020" w14:textId="48765295" w:rsidR="00131860" w:rsidRPr="00351DEF" w:rsidRDefault="00021165" w:rsidP="00021165">
            <w:pPr>
              <w:pStyle w:val="NormalWeb"/>
              <w:shd w:val="clear" w:color="auto" w:fill="595959" w:themeFill="text1" w:themeFillTint="A6"/>
              <w:spacing w:after="0"/>
              <w:jc w:val="center"/>
              <w:rPr>
                <w:rFonts w:ascii="Avenir Medium" w:hAnsi="Avenir Medium"/>
                <w:color w:val="FFFFFF" w:themeColor="background1"/>
              </w:rPr>
            </w:pPr>
            <w:r w:rsidRPr="00351DEF">
              <w:rPr>
                <w:rFonts w:ascii="Avenir Medium" w:hAnsi="Avenir Medium"/>
                <w:color w:val="FFFFFF" w:themeColor="background1"/>
              </w:rPr>
              <w:t>JOB RESPONSIBILITIES OUTLINE</w:t>
            </w:r>
          </w:p>
          <w:p w14:paraId="7FCF6DB8" w14:textId="411C7097" w:rsidR="00351DEF" w:rsidRDefault="00C059A7" w:rsidP="00351DEF">
            <w:pPr>
              <w:rPr>
                <w:rFonts w:ascii="Avenir Medium" w:hAnsi="Avenir Medium" w:cs="Arial"/>
                <w:sz w:val="24"/>
                <w:szCs w:val="24"/>
                <w:shd w:val="clear" w:color="auto" w:fill="FFFFFF"/>
              </w:rPr>
            </w:pPr>
            <w:r w:rsidRPr="00351DEF">
              <w:rPr>
                <w:rStyle w:val="wbzude"/>
                <w:rFonts w:ascii="Avenir Medium" w:hAnsi="Avenir Medium" w:cs="Arial"/>
                <w:sz w:val="24"/>
                <w:szCs w:val="24"/>
              </w:rPr>
              <w:t xml:space="preserve">• </w:t>
            </w:r>
            <w:r w:rsidR="00351DEF" w:rsidRPr="00351DEF">
              <w:rPr>
                <w:rFonts w:ascii="Avenir Medium" w:hAnsi="Avenir Medium" w:cs="Arial"/>
                <w:sz w:val="24"/>
                <w:szCs w:val="24"/>
                <w:shd w:val="clear" w:color="auto" w:fill="FFFFFF"/>
              </w:rPr>
              <w:t>Pull and load tent</w:t>
            </w:r>
            <w:r w:rsidR="00126577">
              <w:rPr>
                <w:rFonts w:ascii="Avenir Medium" w:hAnsi="Avenir Medium" w:cs="Arial"/>
                <w:sz w:val="24"/>
                <w:szCs w:val="24"/>
                <w:shd w:val="clear" w:color="auto" w:fill="FFFFFF"/>
              </w:rPr>
              <w:t>, electrical gear</w:t>
            </w:r>
            <w:r w:rsidR="00351DEF" w:rsidRPr="00351DEF">
              <w:rPr>
                <w:rFonts w:ascii="Avenir Medium" w:hAnsi="Avenir Medium" w:cs="Arial"/>
                <w:sz w:val="24"/>
                <w:szCs w:val="24"/>
                <w:shd w:val="clear" w:color="auto" w:fill="FFFFFF"/>
              </w:rPr>
              <w:t xml:space="preserve"> &amp; related equipment with warehouse support:</w:t>
            </w:r>
          </w:p>
          <w:p w14:paraId="438F5991" w14:textId="77777777" w:rsidR="00351DEF" w:rsidRDefault="00351DEF" w:rsidP="00351DEF">
            <w:pPr>
              <w:rPr>
                <w:rFonts w:ascii="Avenir Medium" w:hAnsi="Avenir Medium" w:cs="Arial"/>
                <w:sz w:val="24"/>
                <w:szCs w:val="24"/>
                <w:shd w:val="clear" w:color="auto" w:fill="FFFFFF"/>
              </w:rPr>
            </w:pPr>
            <w:r w:rsidRPr="00351DEF">
              <w:rPr>
                <w:rFonts w:ascii="Avenir Medium" w:hAnsi="Avenir Medium" w:cs="Arial"/>
                <w:sz w:val="24"/>
                <w:szCs w:val="24"/>
                <w:shd w:val="clear" w:color="auto" w:fill="FFFFFF"/>
              </w:rPr>
              <w:t>1. Receive order or load list.</w:t>
            </w:r>
          </w:p>
          <w:p w14:paraId="720775A7" w14:textId="77777777" w:rsidR="00351DEF" w:rsidRDefault="00351DEF" w:rsidP="00351DEF">
            <w:pPr>
              <w:rPr>
                <w:rFonts w:ascii="Avenir Medium" w:hAnsi="Avenir Medium" w:cs="Arial"/>
                <w:sz w:val="24"/>
                <w:szCs w:val="24"/>
                <w:shd w:val="clear" w:color="auto" w:fill="FFFFFF"/>
              </w:rPr>
            </w:pPr>
            <w:r w:rsidRPr="00351DEF">
              <w:rPr>
                <w:rFonts w:ascii="Avenir Medium" w:hAnsi="Avenir Medium" w:cs="Arial"/>
                <w:sz w:val="24"/>
                <w:szCs w:val="24"/>
                <w:shd w:val="clear" w:color="auto" w:fill="FFFFFF"/>
              </w:rPr>
              <w:t>2. Decipher load list and pull necessary equipment for job.</w:t>
            </w:r>
          </w:p>
          <w:p w14:paraId="79E63705" w14:textId="0539D9EA" w:rsidR="00351DEF" w:rsidRDefault="00A42824" w:rsidP="00351DEF">
            <w:pPr>
              <w:rPr>
                <w:rFonts w:ascii="Avenir Medium" w:hAnsi="Avenir Medium" w:cs="Arial"/>
                <w:sz w:val="24"/>
                <w:szCs w:val="24"/>
                <w:shd w:val="clear" w:color="auto" w:fill="FFFFFF"/>
              </w:rPr>
            </w:pPr>
            <w:r>
              <w:rPr>
                <w:rFonts w:ascii="Avenir Medium" w:hAnsi="Avenir Medium" w:cs="Arial"/>
                <w:sz w:val="24"/>
                <w:szCs w:val="24"/>
                <w:shd w:val="clear" w:color="auto" w:fill="FFFFFF"/>
              </w:rPr>
              <w:t>3</w:t>
            </w:r>
            <w:r w:rsidR="00351DEF" w:rsidRPr="00351DEF">
              <w:rPr>
                <w:rFonts w:ascii="Avenir Medium" w:hAnsi="Avenir Medium" w:cs="Arial"/>
                <w:sz w:val="24"/>
                <w:szCs w:val="24"/>
                <w:shd w:val="clear" w:color="auto" w:fill="FFFFFF"/>
              </w:rPr>
              <w:t>. Check weather conditions prior to &amp; during installation.</w:t>
            </w:r>
          </w:p>
          <w:p w14:paraId="5E8E2702" w14:textId="1487F397" w:rsidR="00351DEF" w:rsidRDefault="00A42824" w:rsidP="00351DEF">
            <w:pPr>
              <w:rPr>
                <w:rFonts w:ascii="Avenir Medium" w:hAnsi="Avenir Medium" w:cs="Arial"/>
                <w:sz w:val="24"/>
                <w:szCs w:val="24"/>
                <w:shd w:val="clear" w:color="auto" w:fill="FFFFFF"/>
              </w:rPr>
            </w:pPr>
            <w:r>
              <w:rPr>
                <w:rFonts w:ascii="Avenir Medium" w:hAnsi="Avenir Medium" w:cs="Arial"/>
                <w:sz w:val="24"/>
                <w:szCs w:val="24"/>
                <w:shd w:val="clear" w:color="auto" w:fill="FFFFFF"/>
              </w:rPr>
              <w:t>4</w:t>
            </w:r>
            <w:r w:rsidR="00351DEF" w:rsidRPr="00351DEF">
              <w:rPr>
                <w:rFonts w:ascii="Avenir Medium" w:hAnsi="Avenir Medium" w:cs="Arial"/>
                <w:sz w:val="24"/>
                <w:szCs w:val="24"/>
                <w:shd w:val="clear" w:color="auto" w:fill="FFFFFF"/>
              </w:rPr>
              <w:t>. Perform quality control inspection</w:t>
            </w:r>
            <w:r w:rsidR="00351DEF">
              <w:rPr>
                <w:rFonts w:ascii="Avenir Medium" w:hAnsi="Avenir Medium" w:cs="Arial"/>
                <w:sz w:val="24"/>
                <w:szCs w:val="24"/>
                <w:shd w:val="clear" w:color="auto" w:fill="FFFFFF"/>
              </w:rPr>
              <w:t>.</w:t>
            </w:r>
          </w:p>
          <w:p w14:paraId="5BABC0BD" w14:textId="7F204870" w:rsidR="00351DEF" w:rsidRDefault="00A42824" w:rsidP="00351DEF">
            <w:pPr>
              <w:rPr>
                <w:rFonts w:ascii="Avenir Medium" w:hAnsi="Avenir Medium" w:cs="Arial"/>
                <w:sz w:val="24"/>
                <w:szCs w:val="24"/>
                <w:shd w:val="clear" w:color="auto" w:fill="FFFFFF"/>
              </w:rPr>
            </w:pPr>
            <w:r>
              <w:rPr>
                <w:rFonts w:ascii="Avenir Medium" w:hAnsi="Avenir Medium" w:cs="Arial"/>
                <w:sz w:val="24"/>
                <w:szCs w:val="24"/>
                <w:shd w:val="clear" w:color="auto" w:fill="FFFFFF"/>
              </w:rPr>
              <w:lastRenderedPageBreak/>
              <w:t>5</w:t>
            </w:r>
            <w:r w:rsidR="00351DEF" w:rsidRPr="00351DEF">
              <w:rPr>
                <w:rFonts w:ascii="Avenir Medium" w:hAnsi="Avenir Medium" w:cs="Arial"/>
                <w:sz w:val="24"/>
                <w:szCs w:val="24"/>
                <w:shd w:val="clear" w:color="auto" w:fill="FFFFFF"/>
              </w:rPr>
              <w:t>. Check equipment off list as it is loaded and load equipment on truck in proper order.</w:t>
            </w:r>
          </w:p>
          <w:p w14:paraId="35B937F4" w14:textId="016EC7D4" w:rsidR="00351DEF" w:rsidRDefault="00A42824" w:rsidP="00351DEF">
            <w:pPr>
              <w:rPr>
                <w:rFonts w:ascii="Avenir Medium" w:hAnsi="Avenir Medium" w:cs="Arial"/>
                <w:sz w:val="24"/>
                <w:szCs w:val="24"/>
                <w:shd w:val="clear" w:color="auto" w:fill="FFFFFF"/>
              </w:rPr>
            </w:pPr>
            <w:r>
              <w:rPr>
                <w:rFonts w:ascii="Avenir Medium" w:hAnsi="Avenir Medium" w:cs="Arial"/>
                <w:sz w:val="24"/>
                <w:szCs w:val="24"/>
                <w:shd w:val="clear" w:color="auto" w:fill="FFFFFF"/>
              </w:rPr>
              <w:t>6</w:t>
            </w:r>
            <w:r w:rsidR="00351DEF" w:rsidRPr="00351DEF">
              <w:rPr>
                <w:rFonts w:ascii="Avenir Medium" w:hAnsi="Avenir Medium" w:cs="Arial"/>
                <w:sz w:val="24"/>
                <w:szCs w:val="24"/>
                <w:shd w:val="clear" w:color="auto" w:fill="FFFFFF"/>
              </w:rPr>
              <w:t>. Secure load for safety.</w:t>
            </w:r>
          </w:p>
          <w:p w14:paraId="081A53D6" w14:textId="75A64E53" w:rsidR="00351DEF" w:rsidRDefault="00A42824" w:rsidP="00351DEF">
            <w:pPr>
              <w:rPr>
                <w:rFonts w:ascii="Avenir Medium" w:hAnsi="Avenir Medium" w:cs="Arial"/>
                <w:sz w:val="24"/>
                <w:szCs w:val="24"/>
                <w:shd w:val="clear" w:color="auto" w:fill="FFFFFF"/>
              </w:rPr>
            </w:pPr>
            <w:r>
              <w:rPr>
                <w:rFonts w:ascii="Avenir Medium" w:hAnsi="Avenir Medium" w:cs="Arial"/>
                <w:sz w:val="24"/>
                <w:szCs w:val="24"/>
                <w:shd w:val="clear" w:color="auto" w:fill="FFFFFF"/>
              </w:rPr>
              <w:t>7</w:t>
            </w:r>
            <w:r w:rsidR="00351DEF" w:rsidRPr="00351DEF">
              <w:rPr>
                <w:rFonts w:ascii="Avenir Medium" w:hAnsi="Avenir Medium" w:cs="Arial"/>
                <w:sz w:val="24"/>
                <w:szCs w:val="24"/>
                <w:shd w:val="clear" w:color="auto" w:fill="FFFFFF"/>
              </w:rPr>
              <w:t>. Load tools &amp; operation equipment.</w:t>
            </w:r>
          </w:p>
          <w:p w14:paraId="5A26A1C5" w14:textId="1AF32B85" w:rsidR="00351DEF" w:rsidRDefault="00A42824" w:rsidP="00351DEF">
            <w:pPr>
              <w:rPr>
                <w:rFonts w:ascii="Avenir Medium" w:hAnsi="Avenir Medium" w:cs="Arial"/>
                <w:sz w:val="24"/>
                <w:szCs w:val="24"/>
                <w:shd w:val="clear" w:color="auto" w:fill="FFFFFF"/>
              </w:rPr>
            </w:pPr>
            <w:r>
              <w:rPr>
                <w:rFonts w:ascii="Avenir Medium" w:hAnsi="Avenir Medium" w:cs="Arial"/>
                <w:sz w:val="24"/>
                <w:szCs w:val="24"/>
                <w:shd w:val="clear" w:color="auto" w:fill="FFFFFF"/>
              </w:rPr>
              <w:t>8</w:t>
            </w:r>
            <w:r w:rsidR="00351DEF" w:rsidRPr="00351DEF">
              <w:rPr>
                <w:rFonts w:ascii="Avenir Medium" w:hAnsi="Avenir Medium" w:cs="Arial"/>
                <w:sz w:val="24"/>
                <w:szCs w:val="24"/>
                <w:shd w:val="clear" w:color="auto" w:fill="FFFFFF"/>
              </w:rPr>
              <w:t>. Check final load.</w:t>
            </w:r>
          </w:p>
          <w:p w14:paraId="15FB965D" w14:textId="5561B4CD" w:rsidR="00A42824" w:rsidRDefault="00C059A7" w:rsidP="00351DEF">
            <w:pPr>
              <w:rPr>
                <w:rFonts w:ascii="Avenir Medium" w:hAnsi="Avenir Medium" w:cs="Arial"/>
                <w:sz w:val="24"/>
                <w:szCs w:val="24"/>
                <w:shd w:val="clear" w:color="auto" w:fill="FFFFFF"/>
              </w:rPr>
            </w:pPr>
            <w:r w:rsidRPr="00351DEF">
              <w:rPr>
                <w:rStyle w:val="wbzude"/>
                <w:rFonts w:ascii="Avenir Medium" w:hAnsi="Avenir Medium" w:cs="Arial"/>
                <w:sz w:val="24"/>
                <w:szCs w:val="24"/>
              </w:rPr>
              <w:t xml:space="preserve">• </w:t>
            </w:r>
            <w:r w:rsidR="00351DEF" w:rsidRPr="00351DEF">
              <w:rPr>
                <w:rFonts w:ascii="Avenir Medium" w:hAnsi="Avenir Medium" w:cs="Arial"/>
                <w:sz w:val="24"/>
                <w:szCs w:val="24"/>
                <w:shd w:val="clear" w:color="auto" w:fill="FFFFFF"/>
              </w:rPr>
              <w:t xml:space="preserve">Assemble </w:t>
            </w:r>
            <w:r w:rsidR="00126577">
              <w:rPr>
                <w:rFonts w:ascii="Avenir Medium" w:hAnsi="Avenir Medium" w:cs="Arial"/>
                <w:sz w:val="24"/>
                <w:szCs w:val="24"/>
                <w:shd w:val="clear" w:color="auto" w:fill="FFFFFF"/>
              </w:rPr>
              <w:t xml:space="preserve">various </w:t>
            </w:r>
            <w:r w:rsidR="00351DEF" w:rsidRPr="00351DEF">
              <w:rPr>
                <w:rFonts w:ascii="Avenir Medium" w:hAnsi="Avenir Medium" w:cs="Arial"/>
                <w:sz w:val="24"/>
                <w:szCs w:val="24"/>
                <w:shd w:val="clear" w:color="auto" w:fill="FFFFFF"/>
              </w:rPr>
              <w:t>tents</w:t>
            </w:r>
            <w:r w:rsidR="00126577">
              <w:rPr>
                <w:rFonts w:ascii="Avenir Medium" w:hAnsi="Avenir Medium" w:cs="Arial"/>
                <w:sz w:val="24"/>
                <w:szCs w:val="24"/>
                <w:shd w:val="clear" w:color="auto" w:fill="FFFFFF"/>
              </w:rPr>
              <w:t xml:space="preserve">, generators, etc. </w:t>
            </w:r>
            <w:r w:rsidR="00351DEF" w:rsidRPr="00351DEF">
              <w:rPr>
                <w:rFonts w:ascii="Avenir Medium" w:hAnsi="Avenir Medium" w:cs="Arial"/>
                <w:sz w:val="24"/>
                <w:szCs w:val="24"/>
                <w:shd w:val="clear" w:color="auto" w:fill="FFFFFF"/>
              </w:rPr>
              <w:t>per manufacturer</w:t>
            </w:r>
            <w:r w:rsidR="00126577">
              <w:rPr>
                <w:rFonts w:ascii="Avenir Medium" w:hAnsi="Avenir Medium" w:cs="Arial"/>
                <w:sz w:val="24"/>
                <w:szCs w:val="24"/>
                <w:shd w:val="clear" w:color="auto" w:fill="FFFFFF"/>
              </w:rPr>
              <w:t xml:space="preserve"> and </w:t>
            </w:r>
            <w:r w:rsidR="00351DEF" w:rsidRPr="00351DEF">
              <w:rPr>
                <w:rFonts w:ascii="Avenir Medium" w:hAnsi="Avenir Medium" w:cs="Arial"/>
                <w:sz w:val="24"/>
                <w:szCs w:val="24"/>
                <w:shd w:val="clear" w:color="auto" w:fill="FFFFFF"/>
              </w:rPr>
              <w:t>company, safety policy &amp; procedures.</w:t>
            </w:r>
          </w:p>
          <w:p w14:paraId="02F53B01" w14:textId="77777777" w:rsidR="00A42824" w:rsidRPr="00A42824" w:rsidRDefault="00A42824" w:rsidP="00A42824">
            <w:pPr>
              <w:pStyle w:val="ListParagraph"/>
              <w:numPr>
                <w:ilvl w:val="0"/>
                <w:numId w:val="14"/>
              </w:numPr>
              <w:spacing w:line="240" w:lineRule="auto"/>
              <w:rPr>
                <w:rFonts w:ascii="Avenir Medium" w:hAnsi="Avenir Medium"/>
                <w:sz w:val="24"/>
                <w:szCs w:val="24"/>
              </w:rPr>
            </w:pPr>
            <w:r w:rsidRPr="00A42824">
              <w:rPr>
                <w:rFonts w:ascii="Avenir Medium" w:hAnsi="Avenir Medium"/>
                <w:sz w:val="24"/>
                <w:szCs w:val="24"/>
              </w:rPr>
              <w:t>Overseeing and receiving warehouse and distribution operations</w:t>
            </w:r>
          </w:p>
          <w:p w14:paraId="3898CF44" w14:textId="77777777" w:rsidR="00A42824" w:rsidRPr="00A42824" w:rsidRDefault="00A42824" w:rsidP="00A42824">
            <w:pPr>
              <w:pStyle w:val="ListParagraph"/>
              <w:numPr>
                <w:ilvl w:val="0"/>
                <w:numId w:val="14"/>
              </w:numPr>
              <w:spacing w:line="240" w:lineRule="auto"/>
              <w:rPr>
                <w:rFonts w:ascii="Avenir Medium" w:hAnsi="Avenir Medium"/>
                <w:sz w:val="24"/>
                <w:szCs w:val="24"/>
              </w:rPr>
            </w:pPr>
            <w:r w:rsidRPr="00A42824">
              <w:rPr>
                <w:rFonts w:ascii="Avenir Medium" w:hAnsi="Avenir Medium"/>
                <w:sz w:val="24"/>
                <w:szCs w:val="24"/>
              </w:rPr>
              <w:t>Ensure effective and safe usage of warehouse equipment</w:t>
            </w:r>
          </w:p>
          <w:p w14:paraId="5954409D" w14:textId="77777777" w:rsidR="00A42824" w:rsidRPr="00A42824" w:rsidRDefault="00A42824" w:rsidP="00A42824">
            <w:pPr>
              <w:pStyle w:val="ListParagraph"/>
              <w:numPr>
                <w:ilvl w:val="0"/>
                <w:numId w:val="14"/>
              </w:numPr>
              <w:spacing w:line="240" w:lineRule="auto"/>
              <w:rPr>
                <w:rFonts w:ascii="Avenir Medium" w:hAnsi="Avenir Medium"/>
                <w:sz w:val="24"/>
                <w:szCs w:val="24"/>
              </w:rPr>
            </w:pPr>
            <w:r w:rsidRPr="00A42824">
              <w:rPr>
                <w:rFonts w:ascii="Avenir Medium" w:hAnsi="Avenir Medium"/>
                <w:sz w:val="24"/>
                <w:szCs w:val="24"/>
              </w:rPr>
              <w:t>Ensure safety and staff</w:t>
            </w:r>
          </w:p>
          <w:p w14:paraId="103FA9DE" w14:textId="77777777" w:rsidR="00A42824" w:rsidRPr="00A42824" w:rsidRDefault="00A42824" w:rsidP="00A42824">
            <w:pPr>
              <w:pStyle w:val="ListParagraph"/>
              <w:numPr>
                <w:ilvl w:val="0"/>
                <w:numId w:val="14"/>
              </w:numPr>
              <w:spacing w:line="240" w:lineRule="auto"/>
              <w:rPr>
                <w:rFonts w:ascii="Avenir Medium" w:hAnsi="Avenir Medium"/>
                <w:sz w:val="24"/>
                <w:szCs w:val="24"/>
              </w:rPr>
            </w:pPr>
            <w:r w:rsidRPr="00A42824">
              <w:rPr>
                <w:rFonts w:ascii="Avenir Medium" w:hAnsi="Avenir Medium"/>
                <w:sz w:val="24"/>
                <w:szCs w:val="24"/>
              </w:rPr>
              <w:t xml:space="preserve">Maintain documentation and keeping accurate records of warehouse equipment </w:t>
            </w:r>
          </w:p>
          <w:p w14:paraId="75647386" w14:textId="77777777" w:rsidR="00A42824" w:rsidRPr="00A42824" w:rsidRDefault="00A42824" w:rsidP="00A42824">
            <w:pPr>
              <w:pStyle w:val="ListParagraph"/>
              <w:numPr>
                <w:ilvl w:val="0"/>
                <w:numId w:val="14"/>
              </w:numPr>
              <w:spacing w:line="240" w:lineRule="auto"/>
              <w:rPr>
                <w:rFonts w:ascii="Avenir Medium" w:hAnsi="Avenir Medium"/>
                <w:sz w:val="24"/>
                <w:szCs w:val="24"/>
              </w:rPr>
            </w:pPr>
            <w:r w:rsidRPr="00A42824">
              <w:rPr>
                <w:rFonts w:ascii="Avenir Medium" w:hAnsi="Avenir Medium"/>
                <w:sz w:val="24"/>
                <w:szCs w:val="24"/>
              </w:rPr>
              <w:t xml:space="preserve">Aware and knowledge of conditions of equipment </w:t>
            </w:r>
          </w:p>
          <w:p w14:paraId="2061F304" w14:textId="2525E2F5" w:rsidR="00A42824" w:rsidRPr="00A42824" w:rsidRDefault="00A42824" w:rsidP="00A42824">
            <w:pPr>
              <w:pStyle w:val="ListParagraph"/>
              <w:numPr>
                <w:ilvl w:val="0"/>
                <w:numId w:val="14"/>
              </w:numPr>
              <w:spacing w:line="240" w:lineRule="auto"/>
              <w:rPr>
                <w:rFonts w:ascii="Avenir Medium" w:hAnsi="Avenir Medium"/>
                <w:sz w:val="24"/>
                <w:szCs w:val="24"/>
              </w:rPr>
            </w:pPr>
            <w:r w:rsidRPr="00A42824">
              <w:rPr>
                <w:rFonts w:ascii="Avenir Medium" w:hAnsi="Avenir Medium"/>
                <w:sz w:val="24"/>
                <w:szCs w:val="24"/>
              </w:rPr>
              <w:t>Assisting with deliveries when required</w:t>
            </w:r>
          </w:p>
          <w:p w14:paraId="5728D9A5" w14:textId="2FA7DDE4" w:rsidR="00C059A7" w:rsidRDefault="00C059A7" w:rsidP="00351DEF">
            <w:pPr>
              <w:rPr>
                <w:rStyle w:val="wbzude"/>
                <w:rFonts w:ascii="Avenir Medium" w:hAnsi="Avenir Medium" w:cs="Arial"/>
                <w:sz w:val="24"/>
                <w:szCs w:val="24"/>
              </w:rPr>
            </w:pPr>
            <w:r w:rsidRPr="00351DEF">
              <w:rPr>
                <w:rStyle w:val="wbzude"/>
                <w:rFonts w:ascii="Avenir Medium" w:hAnsi="Avenir Medium" w:cs="Arial"/>
                <w:sz w:val="24"/>
                <w:szCs w:val="24"/>
              </w:rPr>
              <w:t xml:space="preserve">• </w:t>
            </w:r>
            <w:r w:rsidR="00351DEF" w:rsidRPr="00351DEF">
              <w:rPr>
                <w:rFonts w:ascii="Avenir Medium" w:hAnsi="Avenir Medium" w:cs="Arial"/>
                <w:sz w:val="24"/>
                <w:szCs w:val="24"/>
                <w:shd w:val="clear" w:color="auto" w:fill="FFFFFF"/>
              </w:rPr>
              <w:t>If applicable</w:t>
            </w:r>
            <w:r w:rsidR="00351DEF" w:rsidRPr="00351DEF">
              <w:rPr>
                <w:rStyle w:val="wbzude"/>
                <w:rFonts w:ascii="Avenir Medium" w:hAnsi="Avenir Medium" w:cs="Arial"/>
                <w:sz w:val="24"/>
                <w:szCs w:val="24"/>
              </w:rPr>
              <w:t xml:space="preserve"> install all other rented accessories per layout.</w:t>
            </w:r>
          </w:p>
          <w:p w14:paraId="18C89456"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Maintain tent job after installation and adjust per weather conditions.</w:t>
            </w:r>
          </w:p>
          <w:p w14:paraId="00D1DBD9"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Inspect tent and accessories for damages before removing. Complete paperwork if necessary.</w:t>
            </w:r>
          </w:p>
          <w:p w14:paraId="3C6A79DB"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Remove rented accessories.</w:t>
            </w:r>
          </w:p>
          <w:p w14:paraId="11F652BD"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Remove tent per manufacturer, company, safety policy &amp; procedures.</w:t>
            </w:r>
          </w:p>
          <w:p w14:paraId="4506E57E"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Repair minor tears, etc. on-site or tag for repair.</w:t>
            </w:r>
          </w:p>
          <w:p w14:paraId="4AF956CB"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Load truck properly at rental site.</w:t>
            </w:r>
          </w:p>
          <w:p w14:paraId="7ADE8EE0" w14:textId="77777777" w:rsidR="00C059A7" w:rsidRDefault="00351DEF" w:rsidP="00351DEF">
            <w:pPr>
              <w:rPr>
                <w:rStyle w:val="wbzude"/>
                <w:rFonts w:ascii="Avenir Medium" w:hAnsi="Avenir Medium" w:cs="Arial"/>
                <w:sz w:val="24"/>
                <w:szCs w:val="24"/>
              </w:rPr>
            </w:pPr>
            <w:r w:rsidRPr="00351DEF">
              <w:rPr>
                <w:rStyle w:val="wbzude"/>
                <w:rFonts w:ascii="Avenir Medium" w:hAnsi="Avenir Medium" w:cs="Arial"/>
                <w:sz w:val="24"/>
                <w:szCs w:val="24"/>
              </w:rPr>
              <w:t>• Work with warehouse support to be sure truck is unloaded properly and that everything is returned to inventory.</w:t>
            </w:r>
          </w:p>
          <w:p w14:paraId="6584A3CA" w14:textId="05358624" w:rsidR="00351DEF" w:rsidRDefault="00351DEF" w:rsidP="003307EC">
            <w:pPr>
              <w:rPr>
                <w:rStyle w:val="wbzude"/>
                <w:rFonts w:ascii="Avenir Medium" w:hAnsi="Avenir Medium" w:cs="Arial"/>
                <w:sz w:val="24"/>
                <w:szCs w:val="24"/>
              </w:rPr>
            </w:pPr>
            <w:r w:rsidRPr="00351DEF">
              <w:rPr>
                <w:rStyle w:val="wbzude"/>
                <w:rFonts w:ascii="Avenir Medium" w:hAnsi="Avenir Medium" w:cs="Arial"/>
                <w:sz w:val="24"/>
                <w:szCs w:val="24"/>
              </w:rPr>
              <w:t xml:space="preserve">• Clean tents per company policy and procedure. </w:t>
            </w:r>
          </w:p>
          <w:p w14:paraId="60FE9273" w14:textId="0ED9FB1B"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xml:space="preserve">• Loads and/or unloads truck, with </w:t>
            </w:r>
            <w:r>
              <w:rPr>
                <w:rStyle w:val="wbzude"/>
                <w:rFonts w:ascii="Avenir Medium" w:hAnsi="Avenir Medium" w:cs="Arial"/>
                <w:sz w:val="24"/>
                <w:szCs w:val="24"/>
              </w:rPr>
              <w:t>Houston Tents &amp; Events</w:t>
            </w:r>
            <w:r w:rsidRPr="003307EC">
              <w:rPr>
                <w:rStyle w:val="wbzude"/>
                <w:rFonts w:ascii="Avenir Medium" w:hAnsi="Avenir Medium" w:cs="Arial"/>
                <w:sz w:val="24"/>
                <w:szCs w:val="24"/>
              </w:rPr>
              <w:t xml:space="preserve"> equipment assisting </w:t>
            </w:r>
            <w:r>
              <w:rPr>
                <w:rStyle w:val="wbzude"/>
                <w:rFonts w:ascii="Avenir Medium" w:hAnsi="Avenir Medium" w:cs="Arial"/>
                <w:sz w:val="24"/>
                <w:szCs w:val="24"/>
              </w:rPr>
              <w:t>your team of</w:t>
            </w:r>
            <w:r w:rsidRPr="003307EC">
              <w:rPr>
                <w:rStyle w:val="wbzude"/>
                <w:rFonts w:ascii="Avenir Medium" w:hAnsi="Avenir Medium" w:cs="Arial"/>
                <w:sz w:val="24"/>
                <w:szCs w:val="24"/>
              </w:rPr>
              <w:t xml:space="preserve"> helpers</w:t>
            </w:r>
          </w:p>
          <w:p w14:paraId="2653AE63"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Perform daily pre-trip and safety inspections on equipment</w:t>
            </w:r>
          </w:p>
          <w:p w14:paraId="5FE31E91"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Must operate vehicle in the safest possible way, always wearing seat belt</w:t>
            </w:r>
          </w:p>
          <w:p w14:paraId="0487EDC5"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Work in adverse weather conditions</w:t>
            </w:r>
          </w:p>
          <w:p w14:paraId="66E681C6"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Must report any mechanical or operation problems with the truck</w:t>
            </w:r>
          </w:p>
          <w:p w14:paraId="6A7536AF"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Follow state and local safety regulations and precautions</w:t>
            </w:r>
          </w:p>
          <w:p w14:paraId="5E4F8801"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xml:space="preserve">• Maintain </w:t>
            </w:r>
            <w:r>
              <w:rPr>
                <w:rStyle w:val="wbzude"/>
                <w:rFonts w:ascii="Avenir Medium" w:hAnsi="Avenir Medium" w:cs="Arial"/>
                <w:sz w:val="24"/>
                <w:szCs w:val="24"/>
              </w:rPr>
              <w:t xml:space="preserve">TX </w:t>
            </w:r>
            <w:r w:rsidRPr="003307EC">
              <w:rPr>
                <w:rStyle w:val="wbzude"/>
                <w:rFonts w:ascii="Avenir Medium" w:hAnsi="Avenir Medium" w:cs="Arial"/>
                <w:sz w:val="24"/>
                <w:szCs w:val="24"/>
              </w:rPr>
              <w:t>DOT log according to state and federal regulations.</w:t>
            </w:r>
          </w:p>
          <w:p w14:paraId="546E98E3"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Complete all necessary paperwork and maintain records</w:t>
            </w:r>
          </w:p>
          <w:p w14:paraId="66E81FCB"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xml:space="preserve">• Maintain telephone contact with </w:t>
            </w:r>
            <w:r>
              <w:rPr>
                <w:rStyle w:val="wbzude"/>
                <w:rFonts w:ascii="Avenir Medium" w:hAnsi="Avenir Medium" w:cs="Arial"/>
                <w:sz w:val="24"/>
                <w:szCs w:val="24"/>
              </w:rPr>
              <w:t>operations and office manager</w:t>
            </w:r>
            <w:r w:rsidRPr="003307EC">
              <w:rPr>
                <w:rStyle w:val="wbzude"/>
                <w:rFonts w:ascii="Avenir Medium" w:hAnsi="Avenir Medium" w:cs="Arial"/>
                <w:sz w:val="24"/>
                <w:szCs w:val="24"/>
              </w:rPr>
              <w:t xml:space="preserve"> to receive instructions or be dispatched to new location.</w:t>
            </w:r>
          </w:p>
          <w:p w14:paraId="2C798E86"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Position blocks and ties rope around items to secure cargo for transport</w:t>
            </w:r>
          </w:p>
          <w:p w14:paraId="27967A0F"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Make use of equipment to load, unload, trucks</w:t>
            </w:r>
          </w:p>
          <w:p w14:paraId="03B6218A"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Maintain truck clean inside</w:t>
            </w:r>
          </w:p>
          <w:p w14:paraId="6C7E3830" w14:textId="77777777" w:rsidR="003307EC"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lastRenderedPageBreak/>
              <w:t>• Be the reason for the successful execution of all events, from the simple drop-offs to intricate installations</w:t>
            </w:r>
          </w:p>
          <w:p w14:paraId="397EC629" w14:textId="0BAEF7A6" w:rsidR="00126577" w:rsidRDefault="003307EC" w:rsidP="00351DEF">
            <w:pPr>
              <w:rPr>
                <w:rStyle w:val="wbzude"/>
                <w:rFonts w:ascii="Avenir Medium" w:hAnsi="Avenir Medium" w:cs="Arial"/>
                <w:sz w:val="24"/>
                <w:szCs w:val="24"/>
              </w:rPr>
            </w:pPr>
            <w:r w:rsidRPr="003307EC">
              <w:rPr>
                <w:rStyle w:val="wbzude"/>
                <w:rFonts w:ascii="Avenir Medium" w:hAnsi="Avenir Medium" w:cs="Arial"/>
                <w:sz w:val="24"/>
                <w:szCs w:val="24"/>
              </w:rPr>
              <w:t>• Build trust and rapport with clients on all jobs by cool and calm handling of any situation</w:t>
            </w:r>
          </w:p>
          <w:p w14:paraId="2BAEF3BB" w14:textId="77777777"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Fill in for other positions, when necessary, for smooth operation of the business.</w:t>
            </w:r>
          </w:p>
          <w:p w14:paraId="71C9044E" w14:textId="77777777"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 Network with other industry professionals.</w:t>
            </w:r>
          </w:p>
          <w:p w14:paraId="47B70717" w14:textId="77777777"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 Adhere to all company policies, procedures, rules and regulations in written or verbal form. • Comply with government safety requirements and other regulations and security in store.</w:t>
            </w:r>
          </w:p>
          <w:p w14:paraId="5397E6C7" w14:textId="16D02C68"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 xml:space="preserve">• Attend </w:t>
            </w:r>
            <w:r>
              <w:rPr>
                <w:rStyle w:val="wbzude"/>
                <w:rFonts w:ascii="Avenir Medium" w:hAnsi="Avenir Medium" w:cs="Arial"/>
                <w:sz w:val="24"/>
                <w:szCs w:val="24"/>
              </w:rPr>
              <w:t>team</w:t>
            </w:r>
            <w:r w:rsidRPr="00351DEF">
              <w:rPr>
                <w:rStyle w:val="wbzude"/>
                <w:rFonts w:ascii="Avenir Medium" w:hAnsi="Avenir Medium" w:cs="Arial"/>
                <w:sz w:val="24"/>
                <w:szCs w:val="24"/>
              </w:rPr>
              <w:t xml:space="preserve"> safety meetings.</w:t>
            </w:r>
          </w:p>
          <w:p w14:paraId="4B445105" w14:textId="7B0DADD4"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Greet and assist customers with loading and unloading of rental equipment. Be sure customer understands proper usage and safety features of rented equipment. If loading securely fasten equipment to customer’s vehicle.</w:t>
            </w:r>
          </w:p>
          <w:p w14:paraId="67F5C8B5" w14:textId="7D97FE25"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w:t>
            </w:r>
            <w:r>
              <w:rPr>
                <w:rStyle w:val="wbzude"/>
                <w:rFonts w:ascii="Avenir Medium" w:hAnsi="Avenir Medium" w:cs="Arial"/>
                <w:sz w:val="24"/>
                <w:szCs w:val="24"/>
              </w:rPr>
              <w:t xml:space="preserve"> </w:t>
            </w:r>
            <w:r w:rsidRPr="00351DEF">
              <w:rPr>
                <w:rStyle w:val="wbzude"/>
                <w:rFonts w:ascii="Avenir Medium" w:hAnsi="Avenir Medium" w:cs="Arial"/>
                <w:sz w:val="24"/>
                <w:szCs w:val="24"/>
              </w:rPr>
              <w:t xml:space="preserve">Report to </w:t>
            </w:r>
            <w:r w:rsidR="00FD0F93">
              <w:rPr>
                <w:rStyle w:val="wbzude"/>
                <w:rFonts w:ascii="Avenir Medium" w:hAnsi="Avenir Medium" w:cs="Arial"/>
                <w:sz w:val="24"/>
                <w:szCs w:val="24"/>
              </w:rPr>
              <w:t>operations manager or office staff</w:t>
            </w:r>
            <w:r>
              <w:rPr>
                <w:rStyle w:val="wbzude"/>
                <w:rFonts w:ascii="Avenir Medium" w:hAnsi="Avenir Medium" w:cs="Arial"/>
                <w:sz w:val="24"/>
                <w:szCs w:val="24"/>
              </w:rPr>
              <w:t xml:space="preserve"> upon</w:t>
            </w:r>
            <w:r w:rsidRPr="00351DEF">
              <w:rPr>
                <w:rStyle w:val="wbzude"/>
                <w:rFonts w:ascii="Avenir Medium" w:hAnsi="Avenir Medium" w:cs="Arial"/>
                <w:sz w:val="24"/>
                <w:szCs w:val="24"/>
              </w:rPr>
              <w:t xml:space="preserve"> completion of job and any </w:t>
            </w:r>
            <w:r>
              <w:rPr>
                <w:rStyle w:val="wbzude"/>
                <w:rFonts w:ascii="Avenir Medium" w:hAnsi="Avenir Medium" w:cs="Arial"/>
                <w:sz w:val="24"/>
                <w:szCs w:val="24"/>
              </w:rPr>
              <w:t xml:space="preserve">note any </w:t>
            </w:r>
            <w:r w:rsidRPr="00351DEF">
              <w:rPr>
                <w:rStyle w:val="wbzude"/>
                <w:rFonts w:ascii="Avenir Medium" w:hAnsi="Avenir Medium" w:cs="Arial"/>
                <w:sz w:val="24"/>
                <w:szCs w:val="24"/>
              </w:rPr>
              <w:t>necessary repairs</w:t>
            </w:r>
            <w:r>
              <w:rPr>
                <w:rStyle w:val="wbzude"/>
                <w:rFonts w:ascii="Avenir Medium" w:hAnsi="Avenir Medium" w:cs="Arial"/>
                <w:sz w:val="24"/>
                <w:szCs w:val="24"/>
              </w:rPr>
              <w:t xml:space="preserve"> needed.</w:t>
            </w:r>
          </w:p>
          <w:p w14:paraId="56D296F3" w14:textId="064E7B70" w:rsidR="003307EC" w:rsidRDefault="003307EC" w:rsidP="003307EC">
            <w:pPr>
              <w:rPr>
                <w:rStyle w:val="wbzude"/>
                <w:rFonts w:ascii="Avenir Medium" w:hAnsi="Avenir Medium" w:cs="Arial"/>
                <w:sz w:val="24"/>
                <w:szCs w:val="24"/>
              </w:rPr>
            </w:pPr>
            <w:r w:rsidRPr="00351DEF">
              <w:rPr>
                <w:rStyle w:val="wbzude"/>
                <w:rFonts w:ascii="Avenir Medium" w:hAnsi="Avenir Medium" w:cs="Arial"/>
                <w:sz w:val="24"/>
                <w:szCs w:val="24"/>
              </w:rPr>
              <w:t xml:space="preserve">• Report safety violations to </w:t>
            </w:r>
            <w:r w:rsidR="00FD0F93">
              <w:rPr>
                <w:rStyle w:val="wbzude"/>
                <w:rFonts w:ascii="Avenir Medium" w:hAnsi="Avenir Medium" w:cs="Arial"/>
                <w:sz w:val="24"/>
                <w:szCs w:val="24"/>
              </w:rPr>
              <w:t>operations manager or office manager.</w:t>
            </w:r>
          </w:p>
          <w:p w14:paraId="005C47E3" w14:textId="77777777" w:rsidR="001E712A" w:rsidRDefault="001E712A" w:rsidP="001E712A">
            <w:pPr>
              <w:rPr>
                <w:rStyle w:val="wbzude"/>
                <w:rFonts w:ascii="Avenir Medium" w:hAnsi="Avenir Medium" w:cs="Arial"/>
                <w:sz w:val="24"/>
                <w:szCs w:val="24"/>
              </w:rPr>
            </w:pPr>
            <w:r w:rsidRPr="001E712A">
              <w:rPr>
                <w:rStyle w:val="wbzude"/>
                <w:rFonts w:ascii="Avenir Medium" w:hAnsi="Avenir Medium" w:cs="Arial"/>
                <w:sz w:val="24"/>
                <w:szCs w:val="24"/>
              </w:rPr>
              <w:t>• Provide high level of customer service to ensure accounts are satisfied with product and timeliness of deliveries.</w:t>
            </w:r>
          </w:p>
          <w:p w14:paraId="0BE236C8" w14:textId="4E2372DA" w:rsidR="001E712A" w:rsidRDefault="001E712A" w:rsidP="003307EC">
            <w:pPr>
              <w:rPr>
                <w:rStyle w:val="wbzude"/>
                <w:rFonts w:ascii="Avenir Medium" w:hAnsi="Avenir Medium" w:cs="Arial"/>
                <w:sz w:val="24"/>
                <w:szCs w:val="24"/>
              </w:rPr>
            </w:pPr>
            <w:r w:rsidRPr="001E712A">
              <w:rPr>
                <w:rStyle w:val="wbzude"/>
                <w:rFonts w:ascii="Avenir Medium" w:hAnsi="Avenir Medium" w:cs="Arial"/>
                <w:sz w:val="24"/>
                <w:szCs w:val="24"/>
              </w:rPr>
              <w:t>• Competent working independently on a daily basis with minimal supervision.</w:t>
            </w:r>
          </w:p>
          <w:p w14:paraId="525F438A" w14:textId="41A922BC" w:rsidR="003307EC" w:rsidRDefault="003307EC" w:rsidP="00351DEF">
            <w:pPr>
              <w:rPr>
                <w:rStyle w:val="wbzude"/>
                <w:rFonts w:ascii="Avenir Medium" w:hAnsi="Avenir Medium" w:cs="Arial"/>
                <w:sz w:val="24"/>
                <w:szCs w:val="24"/>
              </w:rPr>
            </w:pPr>
            <w:r w:rsidRPr="00351DEF">
              <w:rPr>
                <w:rStyle w:val="wbzude"/>
                <w:rFonts w:ascii="Avenir Medium" w:hAnsi="Avenir Medium" w:cs="Arial"/>
                <w:sz w:val="24"/>
                <w:szCs w:val="24"/>
              </w:rPr>
              <w:t xml:space="preserve">• Perform other duties as requested. </w:t>
            </w:r>
          </w:p>
          <w:p w14:paraId="2BECEFD1" w14:textId="77777777" w:rsidR="00131860" w:rsidRPr="00351DEF" w:rsidRDefault="00131860" w:rsidP="00126577">
            <w:pPr>
              <w:rPr>
                <w:rFonts w:ascii="Avenir Medium" w:hAnsi="Avenir Medium"/>
                <w:color w:val="676768"/>
              </w:rPr>
            </w:pPr>
          </w:p>
        </w:tc>
      </w:tr>
      <w:tr w:rsidR="00021165" w:rsidRPr="00351DEF" w14:paraId="153857EF" w14:textId="77777777" w:rsidTr="00126577">
        <w:trPr>
          <w:trHeight w:val="20"/>
        </w:trPr>
        <w:tc>
          <w:tcPr>
            <w:tcW w:w="10224" w:type="dxa"/>
            <w:shd w:val="clear" w:color="auto" w:fill="595959" w:themeFill="text1" w:themeFillTint="A6"/>
            <w:vAlign w:val="bottom"/>
          </w:tcPr>
          <w:p w14:paraId="414F2B2E" w14:textId="3CB82D76" w:rsidR="00920FD3" w:rsidRPr="00351DEF" w:rsidRDefault="00126577" w:rsidP="00131860">
            <w:pPr>
              <w:pStyle w:val="Heading3"/>
              <w:rPr>
                <w:rFonts w:ascii="Avenir Medium" w:hAnsi="Avenir Medium"/>
                <w:b w:val="0"/>
                <w:bCs w:val="0"/>
                <w:sz w:val="24"/>
                <w:szCs w:val="24"/>
              </w:rPr>
            </w:pPr>
            <w:r>
              <w:rPr>
                <w:rFonts w:ascii="Avenir Medium" w:hAnsi="Avenir Medium"/>
                <w:b w:val="0"/>
                <w:bCs w:val="0"/>
                <w:sz w:val="24"/>
                <w:szCs w:val="24"/>
              </w:rPr>
              <w:lastRenderedPageBreak/>
              <w:t>EDUCATION SKILLS &amp; REQUIREMENTS</w:t>
            </w:r>
          </w:p>
        </w:tc>
      </w:tr>
      <w:tr w:rsidR="00021165" w:rsidRPr="00351DEF" w14:paraId="141E828F" w14:textId="77777777" w:rsidTr="00126577">
        <w:tc>
          <w:tcPr>
            <w:tcW w:w="10224" w:type="dxa"/>
          </w:tcPr>
          <w:p w14:paraId="00BC56FF" w14:textId="53CE9E54" w:rsidR="00126577" w:rsidRDefault="00126577"/>
          <w:p w14:paraId="655B2AF3" w14:textId="7777777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A high school diploma or equivalent GED is preferred but not required.</w:t>
            </w:r>
          </w:p>
          <w:p w14:paraId="373010A0" w14:textId="09DEFE84" w:rsidR="00FD0F93"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be able to lift approximately 70 lbs.</w:t>
            </w:r>
          </w:p>
          <w:p w14:paraId="4AD6C181" w14:textId="2BB06812" w:rsidR="00FD0F93" w:rsidRDefault="00FD0F93" w:rsidP="00126577">
            <w:pPr>
              <w:rPr>
                <w:rStyle w:val="wbzude"/>
                <w:rFonts w:ascii="Avenir Medium" w:hAnsi="Avenir Medium" w:cs="Arial"/>
                <w:sz w:val="24"/>
                <w:szCs w:val="24"/>
              </w:rPr>
            </w:pPr>
            <w:r w:rsidRPr="00C059A7">
              <w:rPr>
                <w:rStyle w:val="wbzude"/>
                <w:rFonts w:ascii="Avenir Medium" w:hAnsi="Avenir Medium" w:cs="Arial"/>
                <w:sz w:val="24"/>
                <w:szCs w:val="24"/>
              </w:rPr>
              <w:t xml:space="preserve">• </w:t>
            </w:r>
            <w:r>
              <w:rPr>
                <w:rStyle w:val="wbzude"/>
                <w:rFonts w:ascii="Avenir Medium" w:hAnsi="Avenir Medium" w:cs="Arial"/>
                <w:sz w:val="24"/>
                <w:szCs w:val="24"/>
              </w:rPr>
              <w:t>Efficient and comfortable driving 16’ – 24’ box trucks or trucks with trailers (no CDL required)</w:t>
            </w:r>
          </w:p>
          <w:p w14:paraId="42B614E4" w14:textId="77777777" w:rsidR="001E712A" w:rsidRDefault="001E712A" w:rsidP="00126577">
            <w:pPr>
              <w:rPr>
                <w:rStyle w:val="wbzude"/>
                <w:rFonts w:ascii="Avenir Medium" w:hAnsi="Avenir Medium" w:cs="Arial"/>
                <w:sz w:val="24"/>
                <w:szCs w:val="24"/>
              </w:rPr>
            </w:pPr>
            <w:r w:rsidRPr="001E712A">
              <w:rPr>
                <w:rStyle w:val="wbzude"/>
                <w:rFonts w:ascii="Avenir Medium" w:hAnsi="Avenir Medium" w:cs="Arial"/>
                <w:sz w:val="24"/>
                <w:szCs w:val="24"/>
              </w:rPr>
              <w:t>•</w:t>
            </w:r>
            <w:r>
              <w:rPr>
                <w:rStyle w:val="wbzude"/>
                <w:rFonts w:ascii="Avenir Medium" w:hAnsi="Avenir Medium" w:cs="Arial"/>
                <w:sz w:val="24"/>
                <w:szCs w:val="24"/>
              </w:rPr>
              <w:t xml:space="preserve"> </w:t>
            </w:r>
            <w:r w:rsidRPr="001E712A">
              <w:rPr>
                <w:rStyle w:val="wbzude"/>
                <w:rFonts w:ascii="Avenir Medium" w:hAnsi="Avenir Medium" w:cs="Arial"/>
                <w:sz w:val="24"/>
                <w:szCs w:val="24"/>
              </w:rPr>
              <w:t>Hold Valid Class C Texas Driver’s License</w:t>
            </w:r>
            <w:r>
              <w:rPr>
                <w:rStyle w:val="wbzude"/>
                <w:rFonts w:ascii="Avenir Medium" w:hAnsi="Avenir Medium" w:cs="Arial"/>
                <w:sz w:val="24"/>
                <w:szCs w:val="24"/>
              </w:rPr>
              <w:t xml:space="preserve"> &amp; </w:t>
            </w:r>
            <w:r w:rsidRPr="001E712A">
              <w:rPr>
                <w:rStyle w:val="wbzude"/>
                <w:rFonts w:ascii="Avenir Medium" w:hAnsi="Avenir Medium" w:cs="Arial"/>
                <w:sz w:val="24"/>
                <w:szCs w:val="24"/>
              </w:rPr>
              <w:t>Social Security Card</w:t>
            </w:r>
          </w:p>
          <w:p w14:paraId="6104ADDC" w14:textId="65958D44" w:rsidR="001E712A" w:rsidRDefault="001E712A" w:rsidP="00126577">
            <w:pPr>
              <w:rPr>
                <w:rStyle w:val="wbzude"/>
                <w:rFonts w:ascii="Avenir Medium" w:hAnsi="Avenir Medium" w:cs="Arial"/>
                <w:sz w:val="24"/>
                <w:szCs w:val="24"/>
              </w:rPr>
            </w:pPr>
            <w:r w:rsidRPr="001E712A">
              <w:rPr>
                <w:rStyle w:val="wbzude"/>
                <w:rFonts w:ascii="Avenir Medium" w:hAnsi="Avenir Medium" w:cs="Arial"/>
                <w:sz w:val="24"/>
                <w:szCs w:val="24"/>
              </w:rPr>
              <w:t>• Aged 25 or Older</w:t>
            </w:r>
            <w:r>
              <w:rPr>
                <w:rStyle w:val="wbzude"/>
                <w:rFonts w:ascii="Avenir Medium" w:hAnsi="Avenir Medium" w:cs="Arial"/>
                <w:sz w:val="24"/>
                <w:szCs w:val="24"/>
              </w:rPr>
              <w:t xml:space="preserve"> (if driving box truck vehicles only, pickup trucks is acceptable)</w:t>
            </w:r>
          </w:p>
          <w:p w14:paraId="1D903023" w14:textId="77777777" w:rsidR="001E712A" w:rsidRDefault="001E712A" w:rsidP="00126577">
            <w:pPr>
              <w:rPr>
                <w:rStyle w:val="wbzude"/>
                <w:rFonts w:ascii="Avenir Medium" w:hAnsi="Avenir Medium" w:cs="Arial"/>
                <w:sz w:val="24"/>
                <w:szCs w:val="24"/>
              </w:rPr>
            </w:pPr>
            <w:r w:rsidRPr="001E712A">
              <w:rPr>
                <w:rStyle w:val="wbzude"/>
                <w:rFonts w:ascii="Avenir Medium" w:hAnsi="Avenir Medium" w:cs="Arial"/>
                <w:sz w:val="24"/>
                <w:szCs w:val="24"/>
              </w:rPr>
              <w:t>• Language skills that allow employee to read and interpret documents such as safety rules, operating and maintenance instructions, and procedure manuals.</w:t>
            </w:r>
          </w:p>
          <w:p w14:paraId="21EE12D7" w14:textId="77777777" w:rsidR="001E712A" w:rsidRDefault="001E712A" w:rsidP="00126577">
            <w:pPr>
              <w:rPr>
                <w:rStyle w:val="wbzude"/>
                <w:rFonts w:ascii="Avenir Medium" w:hAnsi="Avenir Medium" w:cs="Arial"/>
                <w:sz w:val="24"/>
                <w:szCs w:val="24"/>
              </w:rPr>
            </w:pPr>
            <w:r w:rsidRPr="001E712A">
              <w:rPr>
                <w:rStyle w:val="wbzude"/>
                <w:rFonts w:ascii="Avenir Medium" w:hAnsi="Avenir Medium" w:cs="Arial"/>
                <w:sz w:val="24"/>
                <w:szCs w:val="24"/>
              </w:rPr>
              <w:t>• Must have own vehicle transportation to and from work.</w:t>
            </w:r>
          </w:p>
          <w:p w14:paraId="6AE40D32" w14:textId="77777777" w:rsidR="001E712A" w:rsidRDefault="001E712A" w:rsidP="00126577">
            <w:pPr>
              <w:rPr>
                <w:rStyle w:val="wbzude"/>
                <w:rFonts w:ascii="Avenir Medium" w:hAnsi="Avenir Medium" w:cs="Arial"/>
                <w:sz w:val="24"/>
                <w:szCs w:val="24"/>
              </w:rPr>
            </w:pPr>
            <w:r w:rsidRPr="001E712A">
              <w:rPr>
                <w:rStyle w:val="wbzude"/>
                <w:rFonts w:ascii="Avenir Medium" w:hAnsi="Avenir Medium" w:cs="Arial"/>
                <w:sz w:val="24"/>
                <w:szCs w:val="24"/>
              </w:rPr>
              <w:t>• No felonies as required by state school districts for our industry.</w:t>
            </w:r>
          </w:p>
          <w:p w14:paraId="29953F1A" w14:textId="7CABEE5B" w:rsidR="001E712A" w:rsidRDefault="001E712A" w:rsidP="00126577">
            <w:pPr>
              <w:rPr>
                <w:rStyle w:val="wbzude"/>
                <w:rFonts w:ascii="Avenir Medium" w:hAnsi="Avenir Medium" w:cs="Arial"/>
                <w:sz w:val="24"/>
                <w:szCs w:val="24"/>
              </w:rPr>
            </w:pPr>
            <w:r w:rsidRPr="001E712A">
              <w:rPr>
                <w:rStyle w:val="wbzude"/>
                <w:rFonts w:ascii="Avenir Medium" w:hAnsi="Avenir Medium" w:cs="Arial"/>
                <w:sz w:val="24"/>
                <w:szCs w:val="24"/>
              </w:rPr>
              <w:t>• Clean Criminal Record, 0 Infractions</w:t>
            </w:r>
          </w:p>
          <w:p w14:paraId="282830CE" w14:textId="7777777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maintain a professional personal appearance.</w:t>
            </w:r>
          </w:p>
          <w:p w14:paraId="59E3B32D" w14:textId="1AF654BB"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possess customer relation skills.</w:t>
            </w:r>
          </w:p>
          <w:p w14:paraId="22007D0C" w14:textId="5BE0299C"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xml:space="preserve">• Computer knowledge is preferred. Training on rental software </w:t>
            </w:r>
            <w:r w:rsidR="00FD0F93">
              <w:rPr>
                <w:rStyle w:val="wbzude"/>
                <w:rFonts w:ascii="Avenir Medium" w:hAnsi="Avenir Medium" w:cs="Arial"/>
                <w:sz w:val="24"/>
                <w:szCs w:val="24"/>
              </w:rPr>
              <w:t xml:space="preserve">and mobile applications </w:t>
            </w:r>
            <w:r w:rsidRPr="00C059A7">
              <w:rPr>
                <w:rStyle w:val="wbzude"/>
                <w:rFonts w:ascii="Avenir Medium" w:hAnsi="Avenir Medium" w:cs="Arial"/>
                <w:sz w:val="24"/>
                <w:szCs w:val="24"/>
              </w:rPr>
              <w:t>will be provided.</w:t>
            </w:r>
          </w:p>
          <w:p w14:paraId="755E8D45" w14:textId="2681460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be able to speak English clearly and write legibly.</w:t>
            </w:r>
          </w:p>
          <w:p w14:paraId="3DFEB596" w14:textId="3C913D70"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lastRenderedPageBreak/>
              <w:t xml:space="preserve">• </w:t>
            </w:r>
            <w:r>
              <w:rPr>
                <w:rStyle w:val="wbzude"/>
                <w:rFonts w:ascii="Avenir Medium" w:hAnsi="Avenir Medium" w:cs="Arial"/>
                <w:sz w:val="24"/>
                <w:szCs w:val="24"/>
              </w:rPr>
              <w:t>T</w:t>
            </w:r>
            <w:r w:rsidRPr="00C059A7">
              <w:rPr>
                <w:rStyle w:val="wbzude"/>
                <w:rFonts w:ascii="Avenir Medium" w:hAnsi="Avenir Medium" w:cs="Arial"/>
                <w:sz w:val="24"/>
                <w:szCs w:val="24"/>
              </w:rPr>
              <w:t>he ability to speak</w:t>
            </w:r>
            <w:r>
              <w:rPr>
                <w:rStyle w:val="wbzude"/>
                <w:rFonts w:ascii="Avenir Medium" w:hAnsi="Avenir Medium" w:cs="Arial"/>
                <w:sz w:val="24"/>
                <w:szCs w:val="24"/>
              </w:rPr>
              <w:t xml:space="preserve"> </w:t>
            </w:r>
            <w:r w:rsidRPr="00C059A7">
              <w:rPr>
                <w:rStyle w:val="wbzude"/>
                <w:rFonts w:ascii="Avenir Medium" w:hAnsi="Avenir Medium" w:cs="Arial"/>
                <w:sz w:val="24"/>
                <w:szCs w:val="24"/>
              </w:rPr>
              <w:t>other languages is a plus.</w:t>
            </w:r>
          </w:p>
          <w:p w14:paraId="61A2B0A4" w14:textId="7777777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be able to pass company drug screen.</w:t>
            </w:r>
          </w:p>
          <w:p w14:paraId="448387C4" w14:textId="7777777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maintain an acceptable attendance record.</w:t>
            </w:r>
          </w:p>
          <w:p w14:paraId="1CE961D7" w14:textId="7777777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have a full range of motion and dexterity.</w:t>
            </w:r>
          </w:p>
          <w:p w14:paraId="2AC9EFA2" w14:textId="77777777"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Must be able to understand and complete instructions furnished in</w:t>
            </w:r>
            <w:r>
              <w:rPr>
                <w:rStyle w:val="wbzude"/>
                <w:rFonts w:ascii="Avenir Medium" w:hAnsi="Avenir Medium" w:cs="Arial"/>
                <w:sz w:val="24"/>
                <w:szCs w:val="24"/>
              </w:rPr>
              <w:t xml:space="preserve"> </w:t>
            </w:r>
            <w:r w:rsidRPr="00C059A7">
              <w:rPr>
                <w:rStyle w:val="wbzude"/>
                <w:rFonts w:ascii="Avenir Medium" w:hAnsi="Avenir Medium" w:cs="Arial"/>
                <w:sz w:val="24"/>
                <w:szCs w:val="24"/>
              </w:rPr>
              <w:t>written, oral or scheduled form.</w:t>
            </w:r>
          </w:p>
          <w:p w14:paraId="4219D2B6" w14:textId="1065C1D6" w:rsidR="00126577" w:rsidRDefault="00126577" w:rsidP="00126577">
            <w:pPr>
              <w:rPr>
                <w:rStyle w:val="wbzude"/>
                <w:rFonts w:ascii="Avenir Medium" w:hAnsi="Avenir Medium" w:cs="Arial"/>
                <w:sz w:val="24"/>
                <w:szCs w:val="24"/>
              </w:rPr>
            </w:pPr>
            <w:r w:rsidRPr="00C059A7">
              <w:rPr>
                <w:rStyle w:val="wbzude"/>
                <w:rFonts w:ascii="Avenir Medium" w:hAnsi="Avenir Medium" w:cs="Arial"/>
                <w:sz w:val="24"/>
                <w:szCs w:val="24"/>
              </w:rPr>
              <w:t>• Maintain a cooperative working relationship with co-workers.</w:t>
            </w:r>
          </w:p>
          <w:p w14:paraId="389CF1EE" w14:textId="4868380F" w:rsidR="00126577" w:rsidRDefault="00126577"/>
          <w:p w14:paraId="613B7628" w14:textId="411D4EC1" w:rsidR="00126577" w:rsidRDefault="00126577" w:rsidP="00126577">
            <w:pPr>
              <w:tabs>
                <w:tab w:val="left" w:pos="5363"/>
              </w:tabs>
              <w:rPr>
                <w:sz w:val="24"/>
                <w:szCs w:val="24"/>
              </w:rPr>
            </w:pPr>
            <w:r w:rsidRPr="00126577">
              <w:rPr>
                <w:sz w:val="24"/>
                <w:szCs w:val="24"/>
              </w:rPr>
              <w:t>Offer Extended By:</w:t>
            </w:r>
            <w:r>
              <w:rPr>
                <w:sz w:val="24"/>
                <w:szCs w:val="24"/>
              </w:rPr>
              <w:t xml:space="preserve"> ___________________________</w:t>
            </w:r>
            <w:r>
              <w:rPr>
                <w:sz w:val="24"/>
                <w:szCs w:val="24"/>
              </w:rPr>
              <w:tab/>
              <w:t xml:space="preserve"> Date: __________________________</w:t>
            </w:r>
          </w:p>
          <w:p w14:paraId="1C63136A" w14:textId="69B6CC9E" w:rsidR="00126577" w:rsidRDefault="00126577" w:rsidP="00126577">
            <w:pPr>
              <w:tabs>
                <w:tab w:val="left" w:pos="5363"/>
              </w:tabs>
              <w:rPr>
                <w:sz w:val="24"/>
                <w:szCs w:val="24"/>
              </w:rPr>
            </w:pPr>
          </w:p>
          <w:p w14:paraId="24D4BB37" w14:textId="59C9E5DB" w:rsidR="00126577" w:rsidRDefault="00126577" w:rsidP="00126577">
            <w:pPr>
              <w:tabs>
                <w:tab w:val="left" w:pos="5363"/>
              </w:tabs>
              <w:rPr>
                <w:sz w:val="24"/>
                <w:szCs w:val="24"/>
              </w:rPr>
            </w:pPr>
            <w:r>
              <w:rPr>
                <w:sz w:val="24"/>
                <w:szCs w:val="24"/>
              </w:rPr>
              <w:t xml:space="preserve">Status of Offer:     </w:t>
            </w:r>
            <w:r>
              <w:rPr>
                <w:rFonts w:ascii="HGSSoeiKakugothicUB" w:eastAsia="HGSSoeiKakugothicUB" w:hAnsi="HGSSoeiKakugothicUB" w:hint="eastAsia"/>
                <w:sz w:val="24"/>
                <w:szCs w:val="24"/>
              </w:rPr>
              <w:t>〇</w:t>
            </w:r>
            <w:r>
              <w:rPr>
                <w:sz w:val="24"/>
                <w:szCs w:val="24"/>
              </w:rPr>
              <w:t xml:space="preserve"> Accepted      </w:t>
            </w:r>
            <w:r>
              <w:rPr>
                <w:rFonts w:ascii="HGSSoeiKakugothicUB" w:eastAsia="HGSSoeiKakugothicUB" w:hAnsi="HGSSoeiKakugothicUB" w:hint="eastAsia"/>
                <w:sz w:val="24"/>
                <w:szCs w:val="24"/>
              </w:rPr>
              <w:t>〇</w:t>
            </w:r>
            <w:r>
              <w:rPr>
                <w:sz w:val="24"/>
                <w:szCs w:val="24"/>
              </w:rPr>
              <w:t xml:space="preserve"> Declined</w:t>
            </w:r>
          </w:p>
          <w:p w14:paraId="3183E158" w14:textId="2B68BE31" w:rsidR="00126577" w:rsidRDefault="00126577" w:rsidP="00126577">
            <w:pPr>
              <w:tabs>
                <w:tab w:val="left" w:pos="5363"/>
              </w:tabs>
              <w:rPr>
                <w:sz w:val="24"/>
                <w:szCs w:val="24"/>
              </w:rPr>
            </w:pPr>
          </w:p>
          <w:p w14:paraId="6C5533BE" w14:textId="3820B8F4" w:rsidR="00126577" w:rsidRPr="00126577" w:rsidRDefault="00126577" w:rsidP="00126577">
            <w:pPr>
              <w:tabs>
                <w:tab w:val="left" w:pos="5363"/>
              </w:tabs>
              <w:rPr>
                <w:sz w:val="32"/>
                <w:szCs w:val="32"/>
              </w:rPr>
            </w:pPr>
            <w:r>
              <w:rPr>
                <w:sz w:val="24"/>
                <w:szCs w:val="24"/>
              </w:rPr>
              <w:t>Applicant Name: ___________________________   Applicant Signature: ______________________</w:t>
            </w:r>
          </w:p>
          <w:p w14:paraId="5FFD5123" w14:textId="77777777" w:rsidR="00920FD3" w:rsidRPr="00351DEF" w:rsidRDefault="00920FD3">
            <w:pPr>
              <w:rPr>
                <w:rFonts w:ascii="Avenir Medium" w:hAnsi="Avenir Medium"/>
                <w:color w:val="676768"/>
              </w:rPr>
            </w:pPr>
          </w:p>
        </w:tc>
      </w:tr>
    </w:tbl>
    <w:p w14:paraId="47C595F1" w14:textId="4899B474" w:rsidR="00021165" w:rsidRDefault="00021165" w:rsidP="00021165">
      <w:pPr>
        <w:pStyle w:val="NoSpacing"/>
        <w:rPr>
          <w:rFonts w:ascii="Avenir Medium" w:hAnsi="Avenir Medium"/>
          <w:color w:val="676768"/>
        </w:rPr>
      </w:pPr>
    </w:p>
    <w:p w14:paraId="111A9F7D" w14:textId="3899C9D0" w:rsidR="00D443A7" w:rsidRPr="00D443A7" w:rsidRDefault="00D443A7" w:rsidP="00D443A7">
      <w:pPr>
        <w:tabs>
          <w:tab w:val="left" w:pos="3920"/>
        </w:tabs>
        <w:jc w:val="center"/>
        <w:rPr>
          <w:i/>
          <w:iCs/>
        </w:rPr>
      </w:pPr>
      <w:r w:rsidRPr="00D443A7">
        <w:rPr>
          <w:i/>
          <w:iCs/>
        </w:rPr>
        <w:t>Our company is an equal opportunity employer, we celebrate diversity</w:t>
      </w:r>
      <w:r>
        <w:rPr>
          <w:i/>
          <w:iCs/>
        </w:rPr>
        <w:t xml:space="preserve"> </w:t>
      </w:r>
      <w:r w:rsidRPr="00D443A7">
        <w:rPr>
          <w:i/>
          <w:iCs/>
        </w:rPr>
        <w:t>and are committed to creating an inclusive environment for all employees.</w:t>
      </w:r>
      <w:r>
        <w:rPr>
          <w:i/>
          <w:iCs/>
        </w:rPr>
        <w:t xml:space="preserve"> </w:t>
      </w:r>
      <w:r w:rsidRPr="00D443A7">
        <w:rPr>
          <w:i/>
          <w:iCs/>
        </w:rPr>
        <w:t>All qualified applicants will receive consideration for employment without</w:t>
      </w:r>
      <w:r>
        <w:rPr>
          <w:i/>
          <w:iCs/>
        </w:rPr>
        <w:t xml:space="preserve"> </w:t>
      </w:r>
      <w:r w:rsidRPr="00D443A7">
        <w:rPr>
          <w:i/>
          <w:iCs/>
        </w:rPr>
        <w:t>regard to race,</w:t>
      </w:r>
      <w:r>
        <w:rPr>
          <w:i/>
          <w:iCs/>
        </w:rPr>
        <w:t xml:space="preserve"> </w:t>
      </w:r>
      <w:r w:rsidRPr="00D443A7">
        <w:rPr>
          <w:i/>
          <w:iCs/>
        </w:rPr>
        <w:t>color, religion, sex, sexual orientation, gender identity,</w:t>
      </w:r>
      <w:r>
        <w:rPr>
          <w:i/>
          <w:iCs/>
        </w:rPr>
        <w:t xml:space="preserve"> </w:t>
      </w:r>
      <w:r w:rsidRPr="00D443A7">
        <w:rPr>
          <w:i/>
          <w:iCs/>
        </w:rPr>
        <w:t>gender expression, national origin, age, protected veteran</w:t>
      </w:r>
      <w:r>
        <w:rPr>
          <w:i/>
          <w:iCs/>
        </w:rPr>
        <w:t>.</w:t>
      </w:r>
    </w:p>
    <w:sectPr w:rsidR="00D443A7" w:rsidRPr="00D443A7" w:rsidSect="00021165">
      <w:footerReference w:type="default" r:id="rId12"/>
      <w:pgSz w:w="12240" w:h="15840"/>
      <w:pgMar w:top="1008" w:right="1008" w:bottom="1008" w:left="1008" w:header="720" w:footer="720" w:gutter="0"/>
      <w:pgBorders w:offsetFrom="page">
        <w:top w:val="single" w:sz="18" w:space="24" w:color="4E6C9B"/>
        <w:left w:val="single" w:sz="18" w:space="24" w:color="4E6C9B"/>
        <w:bottom w:val="single" w:sz="18" w:space="24" w:color="4E6C9B"/>
        <w:right w:val="single" w:sz="18" w:space="24" w:color="4E6C9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8103" w14:textId="77777777" w:rsidR="005F71B1" w:rsidRDefault="005F71B1">
      <w:pPr>
        <w:spacing w:line="240" w:lineRule="auto"/>
      </w:pPr>
      <w:r>
        <w:separator/>
      </w:r>
    </w:p>
  </w:endnote>
  <w:endnote w:type="continuationSeparator" w:id="0">
    <w:p w14:paraId="2F1AEE11" w14:textId="77777777" w:rsidR="005F71B1" w:rsidRDefault="005F7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Medium">
    <w:panose1 w:val="020006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GSSoeiKakugothic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4317"/>
      <w:docPartObj>
        <w:docPartGallery w:val="Page Numbers (Bottom of Page)"/>
        <w:docPartUnique/>
      </w:docPartObj>
    </w:sdtPr>
    <w:sdtEndPr/>
    <w:sdtContent>
      <w:p w14:paraId="74D89277" w14:textId="77777777" w:rsidR="00920FD3" w:rsidRDefault="00131860">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FE4A" w14:textId="77777777" w:rsidR="005F71B1" w:rsidRDefault="005F71B1">
      <w:pPr>
        <w:spacing w:line="240" w:lineRule="auto"/>
      </w:pPr>
      <w:r>
        <w:separator/>
      </w:r>
    </w:p>
  </w:footnote>
  <w:footnote w:type="continuationSeparator" w:id="0">
    <w:p w14:paraId="54230CF2" w14:textId="77777777" w:rsidR="005F71B1" w:rsidRDefault="005F71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01671"/>
    <w:multiLevelType w:val="hybridMultilevel"/>
    <w:tmpl w:val="5EA8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B5304"/>
    <w:multiLevelType w:val="multilevel"/>
    <w:tmpl w:val="B896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60"/>
    <w:rsid w:val="00000B49"/>
    <w:rsid w:val="00021165"/>
    <w:rsid w:val="000D18B7"/>
    <w:rsid w:val="000E0D7C"/>
    <w:rsid w:val="000E135B"/>
    <w:rsid w:val="00126577"/>
    <w:rsid w:val="00131860"/>
    <w:rsid w:val="001E712A"/>
    <w:rsid w:val="002B5A14"/>
    <w:rsid w:val="002C38F6"/>
    <w:rsid w:val="003307EC"/>
    <w:rsid w:val="00351DEF"/>
    <w:rsid w:val="004C3E65"/>
    <w:rsid w:val="004E0EB7"/>
    <w:rsid w:val="005F71B1"/>
    <w:rsid w:val="00780894"/>
    <w:rsid w:val="008D19A5"/>
    <w:rsid w:val="00920FD3"/>
    <w:rsid w:val="00A42824"/>
    <w:rsid w:val="00C059A7"/>
    <w:rsid w:val="00CC0D52"/>
    <w:rsid w:val="00D27BCF"/>
    <w:rsid w:val="00D36F5E"/>
    <w:rsid w:val="00D443A7"/>
    <w:rsid w:val="00D95B46"/>
    <w:rsid w:val="00E0625B"/>
    <w:rsid w:val="00E20286"/>
    <w:rsid w:val="00E64F0B"/>
    <w:rsid w:val="00ED0AA4"/>
    <w:rsid w:val="00ED2B4B"/>
    <w:rsid w:val="00FD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6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semiHidden/>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customStyle="1" w:styleId="wbzude">
    <w:name w:val="wbzude"/>
    <w:basedOn w:val="DefaultParagraphFont"/>
    <w:rsid w:val="00351DEF"/>
  </w:style>
  <w:style w:type="paragraph" w:styleId="ListParagraph">
    <w:name w:val="List Paragraph"/>
    <w:basedOn w:val="Normal"/>
    <w:uiPriority w:val="34"/>
    <w:qFormat/>
    <w:rsid w:val="00A42824"/>
    <w:pPr>
      <w:spacing w:after="160" w:line="259"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556">
      <w:bodyDiv w:val="1"/>
      <w:marLeft w:val="0"/>
      <w:marRight w:val="0"/>
      <w:marTop w:val="0"/>
      <w:marBottom w:val="0"/>
      <w:divBdr>
        <w:top w:val="none" w:sz="0" w:space="0" w:color="auto"/>
        <w:left w:val="none" w:sz="0" w:space="0" w:color="auto"/>
        <w:bottom w:val="none" w:sz="0" w:space="0" w:color="auto"/>
        <w:right w:val="none" w:sz="0" w:space="0" w:color="auto"/>
      </w:divBdr>
    </w:div>
    <w:div w:id="349717576">
      <w:bodyDiv w:val="1"/>
      <w:marLeft w:val="0"/>
      <w:marRight w:val="0"/>
      <w:marTop w:val="0"/>
      <w:marBottom w:val="0"/>
      <w:divBdr>
        <w:top w:val="none" w:sz="0" w:space="0" w:color="auto"/>
        <w:left w:val="none" w:sz="0" w:space="0" w:color="auto"/>
        <w:bottom w:val="none" w:sz="0" w:space="0" w:color="auto"/>
        <w:right w:val="none" w:sz="0" w:space="0" w:color="auto"/>
      </w:divBdr>
    </w:div>
    <w:div w:id="851721293">
      <w:bodyDiv w:val="1"/>
      <w:marLeft w:val="0"/>
      <w:marRight w:val="0"/>
      <w:marTop w:val="0"/>
      <w:marBottom w:val="0"/>
      <w:divBdr>
        <w:top w:val="none" w:sz="0" w:space="0" w:color="auto"/>
        <w:left w:val="none" w:sz="0" w:space="0" w:color="auto"/>
        <w:bottom w:val="none" w:sz="0" w:space="0" w:color="auto"/>
        <w:right w:val="none" w:sz="0" w:space="0" w:color="auto"/>
      </w:divBdr>
    </w:div>
    <w:div w:id="980577050">
      <w:bodyDiv w:val="1"/>
      <w:marLeft w:val="0"/>
      <w:marRight w:val="0"/>
      <w:marTop w:val="0"/>
      <w:marBottom w:val="0"/>
      <w:divBdr>
        <w:top w:val="none" w:sz="0" w:space="0" w:color="auto"/>
        <w:left w:val="none" w:sz="0" w:space="0" w:color="auto"/>
        <w:bottom w:val="none" w:sz="0" w:space="0" w:color="auto"/>
        <w:right w:val="none" w:sz="0" w:space="0" w:color="auto"/>
      </w:divBdr>
    </w:div>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 w:id="1062019683">
      <w:bodyDiv w:val="1"/>
      <w:marLeft w:val="0"/>
      <w:marRight w:val="0"/>
      <w:marTop w:val="0"/>
      <w:marBottom w:val="0"/>
      <w:divBdr>
        <w:top w:val="none" w:sz="0" w:space="0" w:color="auto"/>
        <w:left w:val="none" w:sz="0" w:space="0" w:color="auto"/>
        <w:bottom w:val="none" w:sz="0" w:space="0" w:color="auto"/>
        <w:right w:val="none" w:sz="0" w:space="0" w:color="auto"/>
      </w:divBdr>
    </w:div>
    <w:div w:id="1917589492">
      <w:bodyDiv w:val="1"/>
      <w:marLeft w:val="0"/>
      <w:marRight w:val="0"/>
      <w:marTop w:val="0"/>
      <w:marBottom w:val="0"/>
      <w:divBdr>
        <w:top w:val="none" w:sz="0" w:space="0" w:color="auto"/>
        <w:left w:val="none" w:sz="0" w:space="0" w:color="auto"/>
        <w:bottom w:val="none" w:sz="0" w:space="0" w:color="auto"/>
        <w:right w:val="none" w:sz="0" w:space="0" w:color="auto"/>
      </w:divBdr>
    </w:div>
    <w:div w:id="19319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7424dc-489a-4c78-bd8a-e6200d0dfb7f">
      <Terms xmlns="http://schemas.microsoft.com/office/infopath/2007/PartnerControls"/>
    </lcf76f155ced4ddcb4097134ff3c332f>
    <TaxCatchAll xmlns="4b6227f1-2b11-4838-8c10-3903dc6400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0ECE56035F754AA7E583E21E8CF535" ma:contentTypeVersion="16" ma:contentTypeDescription="Create a new document." ma:contentTypeScope="" ma:versionID="53597c8c290ea388db4e3eba6175622f">
  <xsd:schema xmlns:xsd="http://www.w3.org/2001/XMLSchema" xmlns:xs="http://www.w3.org/2001/XMLSchema" xmlns:p="http://schemas.microsoft.com/office/2006/metadata/properties" xmlns:ns2="5a7424dc-489a-4c78-bd8a-e6200d0dfb7f" xmlns:ns3="4b6227f1-2b11-4838-8c10-3903dc6400f5" targetNamespace="http://schemas.microsoft.com/office/2006/metadata/properties" ma:root="true" ma:fieldsID="a0a3b7e1a6db181baed227339fde04a4" ns2:_="" ns3:_="">
    <xsd:import namespace="5a7424dc-489a-4c78-bd8a-e6200d0dfb7f"/>
    <xsd:import namespace="4b6227f1-2b11-4838-8c10-3903dc640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424dc-489a-4c78-bd8a-e6200d0df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f3d2593-786e-42d1-8232-73e18b050b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227f1-2b11-4838-8c10-3903dc6400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3f04ed-35e5-4a92-b458-aa78c74082f7}" ma:internalName="TaxCatchAll" ma:showField="CatchAllData" ma:web="4b6227f1-2b11-4838-8c10-3903dc6400f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476B2-4381-4F69-ABD3-F09407485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A9A86-33F6-4AE6-BCFE-FE35EB90D56A}">
  <ds:schemaRefs>
    <ds:schemaRef ds:uri="http://schemas.microsoft.com/sharepoint/v3/contenttype/forms"/>
  </ds:schemaRefs>
</ds:datastoreItem>
</file>

<file path=customXml/itemProps4.xml><?xml version="1.0" encoding="utf-8"?>
<ds:datastoreItem xmlns:ds="http://schemas.openxmlformats.org/officeDocument/2006/customXml" ds:itemID="{FD46C4E4-262E-482E-A7BD-E247F1753976}"/>
</file>

<file path=docProps/app.xml><?xml version="1.0" encoding="utf-8"?>
<Properties xmlns="http://schemas.openxmlformats.org/officeDocument/2006/extended-properties" xmlns:vt="http://schemas.openxmlformats.org/officeDocument/2006/docPropsVTypes">
  <Template>C:\Users\COMPAQ\AppData\Roaming\Microsoft\Templates\Request form for approval to hire.dotx</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2022-02-28T15:58:00Z</dcterms:created>
  <dcterms:modified xsi:type="dcterms:W3CDTF">2022-02-28T15:58:00Z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y fmtid="{D5CDD505-2E9C-101B-9397-08002B2CF9AE}" pid="3" name="ContentTypeId">
    <vt:lpwstr>0x010100D60ECE56035F754AA7E583E21E8CF535</vt:lpwstr>
  </property>
  <property fmtid="{D5CDD505-2E9C-101B-9397-08002B2CF9AE}" pid="4" name="Order">
    <vt:r8>50300</vt:r8>
  </property>
  <property fmtid="{D5CDD505-2E9C-101B-9397-08002B2CF9AE}" pid="5" name="ComplianceAssetId">
    <vt:lpwstr/>
  </property>
</Properties>
</file>